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Кожна людина має свої власні захоплення і хобі. Саме тому шукає для себе те,що подобається і цікавить. І найчастіше вона звертається до Інтернету -  всесвітньої  павутини, де можна знайти все і про все. Але нам простим користувачам нелегко знайти в цьому розмаїтті те,що нам потрібно.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Ця інформаційна листівка допоможе вам зорієнтуватися  у морі цікавих сайтів, знайти те ,що вам цікаво. То ж читайте і знаходьте корисні сайти для вашого вільного часу.  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Астрологічний журнал "Місячний календар" </w:t>
      </w:r>
      <w:hyperlink r:id="rId4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http://www.moygoroskop.com/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- Щоденний гороскоп, гороскоп сумісності, місячний календар, астро-дієта, косметологія, здоров'я. Статті.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Віртуальні українські листівки </w:t>
      </w:r>
      <w:hyperlink r:id="rId5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http://www.postcard-ua.com/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 Електронні листівки на кожен день і до свят.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Всеукраїнський портал про тварин </w:t>
      </w:r>
      <w:hyperlink r:id="rId6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http://zoohall.com.ua/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- Всеукраїнський портал про тварин: журнали "Твій собака" та "Твій кіт", авторські статті, анонси республіканських та міжнародних виставок, розділи мисливства та рибальства, інформація про виробників товарів та спеціалізовані магазини.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Газета вільної молоді "Молодіжна правда" </w:t>
      </w:r>
      <w:hyperlink r:id="rId7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http://www.mpravda.com/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Незалежне видання, що висвітлює події у молодіжному середовищі, а також інший спектр новин, який представляє інтерес для молоді.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Гороскоп, сонник, тлумачення імен </w:t>
      </w:r>
      <w:hyperlink r:id="rId8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http://horo.meta.ua/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Гороскопи, сонник, тлумачення імен на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Домашні тварини </w:t>
      </w:r>
      <w:hyperlink r:id="rId9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http://www.pets.kiev.ua/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- Інформаційний ресурс все про тварин і для тварин: поради по утриманню, розведенню і лікуванню, поради ветеринара, продукція для тварин і ціни на неї, також зоомагазини, ветеринарні клініки, журнали, виставки, дошка оголошень, форум, чат, фотографії.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Жива планета </w:t>
      </w:r>
      <w:hyperlink r:id="rId10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http://ukrrabbit.moy.su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/ - Інформація про тварин: статті, фотографії. Продаж тварин.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Жіночий журнал "Наталі" </w:t>
      </w:r>
      <w:hyperlink r:id="rId11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http://www.natali.ua/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- Мода, стиль життя, зірки, здоров'я, кар'єра, дім, гороскоп. Анонси нових номерів. Інформація про акції.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Жіночий журнал veslo.org </w:t>
      </w:r>
      <w:hyperlink r:id="rId12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http://www.veslo.org/</w:t>
        </w:r>
      </w:hyperlink>
      <w:r w:rsidRPr="00FB2C2E">
        <w:rPr>
          <w:rStyle w:val="Hyperlink"/>
          <w:rFonts w:ascii="Times New Roman" w:hAnsi="Times New Roman"/>
          <w:sz w:val="24"/>
          <w:szCs w:val="24"/>
          <w:lang w:val="uk-UA"/>
        </w:rPr>
        <w:t xml:space="preserve"> </w:t>
      </w:r>
      <w:r w:rsidRPr="00FB2C2E">
        <w:rPr>
          <w:rFonts w:ascii="Times New Roman" w:hAnsi="Times New Roman"/>
          <w:sz w:val="24"/>
          <w:szCs w:val="24"/>
          <w:lang w:val="uk-UA"/>
        </w:rPr>
        <w:t>- Краса і здоров'я, кар'єра, любов і секс: статті і поради. Цікаві новини, рецепти, гороскопи. Форум.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Журнал "Дарина" </w:t>
      </w:r>
      <w:hyperlink r:id="rId13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http://darina.kiev.ua/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Журнал для жінок: догляд за собою, здоров'я, дитяча, кар'єра, кулінарні рецепти, інтернет-магазин парфумерії.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Знайомства на &lt;МЕТА&gt; </w:t>
      </w:r>
      <w:hyperlink r:id="rId14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http://dating.meta.ua/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Сервіс знайомств на порталі META.UA. Пошук та додавання анкет, зустрічі та спілкування.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Інтернет-об'єктив </w:t>
      </w:r>
      <w:hyperlink r:id="rId15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http://io.com.ua/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- Сайт фотоальбомів.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Міста України </w:t>
      </w:r>
      <w:hyperlink r:id="rId16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http://cityua.net/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- Новини, історії, анекдоти, знайомства, спілкування.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Моє в'язання </w:t>
      </w:r>
      <w:hyperlink r:id="rId17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http://www.knitting.com.ua/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 Сайт присвячений в'язанню на спицях. Фотоальбом робіт, схеми, опис.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Пізнавальний сайт "ZooClub.com.ua" </w:t>
      </w:r>
      <w:hyperlink r:id="rId18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http://www.zooclub.com.ua/</w:t>
        </w:r>
      </w:hyperlink>
      <w:r w:rsidRPr="00FB2C2E">
        <w:rPr>
          <w:rStyle w:val="Hyperlink"/>
          <w:rFonts w:ascii="Times New Roman" w:hAnsi="Times New Roman"/>
          <w:sz w:val="24"/>
          <w:szCs w:val="24"/>
          <w:lang w:val="uk-UA"/>
        </w:rPr>
        <w:t xml:space="preserve"> </w:t>
      </w:r>
      <w:r w:rsidRPr="00FB2C2E">
        <w:rPr>
          <w:rFonts w:ascii="Times New Roman" w:hAnsi="Times New Roman"/>
          <w:sz w:val="24"/>
          <w:szCs w:val="24"/>
          <w:lang w:val="uk-UA"/>
        </w:rPr>
        <w:t>- Пізнавальна  інформація про види і породи тварин, їхнє формування і розвиток; опис, характеристики і стандарти, а також про вплив цих факторів на звички, рефлекси і поводження тварин при взаєминах з людиною в природному середовищі.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Портал "Місто зустрічей" </w:t>
      </w:r>
      <w:hyperlink r:id="rId19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http://www.randevucity.net/</w:t>
        </w:r>
      </w:hyperlink>
      <w:r w:rsidRPr="00FB2C2E">
        <w:rPr>
          <w:rStyle w:val="Hyperlink"/>
          <w:rFonts w:ascii="Times New Roman" w:hAnsi="Times New Roman"/>
          <w:sz w:val="24"/>
          <w:szCs w:val="24"/>
          <w:lang w:val="uk-UA"/>
        </w:rPr>
        <w:t xml:space="preserve"> </w:t>
      </w:r>
      <w:r w:rsidRPr="00FB2C2E">
        <w:rPr>
          <w:rFonts w:ascii="Times New Roman" w:hAnsi="Times New Roman"/>
          <w:sz w:val="24"/>
          <w:szCs w:val="24"/>
          <w:lang w:val="uk-UA"/>
        </w:rPr>
        <w:t>- Розважальний портал.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Портал розваг xoxot.net </w:t>
      </w:r>
      <w:hyperlink r:id="rId20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http://xoxot.net/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Гумор, картинки, розваги.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Рецепти домашньої кухні </w:t>
      </w:r>
      <w:hyperlink r:id="rId21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http://www.vkysno.kiev.ua/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- Рецепти домашньої кухні: святкові меню, випічка, салати, закуски.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Рецепти. Закуски. Напої </w:t>
      </w:r>
      <w:hyperlink r:id="rId22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http://kuhar.com.ua/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 Статті, рецепти блюд, закусок, гарнірів.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Розважальний ресурс - "Prikolnoe.INFO </w:t>
      </w:r>
      <w:hyperlink r:id="rId23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http://prikolnoe.info/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Анекдоти, розповіді, прикольне фото, шпалери і інша інформація для відпочинку.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Розплідник сіамських і орієнтальних кішок "Maaw" </w:t>
      </w:r>
      <w:hyperlink r:id="rId24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http://maaw.com.ua/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Інформація про розплідник, опис породи, статті, книги з утримування та догляду. Каталог посилань, фотографії.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Сайт “Гарбуз: рідне – модне!” </w:t>
      </w:r>
      <w:hyperlink r:id="rId25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http://garbuz.org.ua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- На сайті “Гарбуз: рідне – модне!” Ви можете знайти велику кількість статей стосовно орнаменту та техніки виконання народної вишивки, художньо-технічних особливостей української вишивки та інше.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Сайт bayan.org.ua </w:t>
      </w:r>
      <w:hyperlink r:id="rId26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http://bayan.org.ua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/ - Блоги, розваги.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Сайт jokes.com.ua </w:t>
      </w:r>
      <w:hyperlink r:id="rId27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http://jokes.com.ua/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 Розважальний сайт. Приколи, анекдоти, історії, картинки, фото.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Сайт xoxma.net </w:t>
      </w:r>
      <w:hyperlink r:id="rId28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http://xoxma.net/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- Анекдоти, приколи, знайомства, фотоальбоми, однокласники, листівки, ін.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Сайті "Українські страви" </w:t>
      </w:r>
      <w:hyperlink r:id="rId29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http://ukrstrava.kiev.ua/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 Тут можна ознайомитися з рецептами перших та других страв, закусок, солодкого і пасок, порадами щодо їх приготування.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Смішно.ком </w:t>
      </w:r>
      <w:hyperlink r:id="rId30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http://smishno.com/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> - Розважальний сайт.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Фотографії України </w:t>
      </w:r>
      <w:hyperlink r:id="rId31" w:history="1">
        <w:r w:rsidRPr="00974D4D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http://www.albumua.com/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B2C2E">
        <w:rPr>
          <w:rFonts w:ascii="Times New Roman" w:hAnsi="Times New Roman"/>
          <w:sz w:val="24"/>
          <w:szCs w:val="24"/>
          <w:lang w:val="uk-UA"/>
        </w:rPr>
        <w:t> На сайті розміщені фотографії місцевості України. Крим, гори, море, пам'ятники, палаци, печери, Острів Хортиця.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Юлечкіни рецепти </w:t>
      </w:r>
      <w:hyperlink r:id="rId32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http://www.julirezept.net/</w:t>
        </w:r>
      </w:hyperlink>
      <w:r>
        <w:rPr>
          <w:rStyle w:val="Hyperlink"/>
          <w:rFonts w:ascii="Times New Roman" w:hAnsi="Times New Roman"/>
          <w:sz w:val="24"/>
          <w:szCs w:val="24"/>
          <w:lang w:val="uk-UA"/>
        </w:rPr>
        <w:t xml:space="preserve"> </w:t>
      </w:r>
      <w:r w:rsidRPr="00FB2C2E">
        <w:rPr>
          <w:rFonts w:ascii="Times New Roman" w:hAnsi="Times New Roman"/>
          <w:sz w:val="24"/>
          <w:szCs w:val="24"/>
          <w:lang w:val="uk-UA"/>
        </w:rPr>
        <w:t>- Кулінарні рецепти: перші, другі блюда, м'ясо, торти, напої.</w:t>
      </w:r>
    </w:p>
    <w:p w:rsidR="00800F5D" w:rsidRPr="00FB2C2E" w:rsidRDefault="00800F5D" w:rsidP="00D77320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 xml:space="preserve">Сайт корисної інформації </w:t>
      </w:r>
      <w:hyperlink r:id="rId33" w:history="1">
        <w:r w:rsidRPr="00FB2C2E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http://korusna.info</w:t>
        </w:r>
      </w:hyperlink>
      <w:r w:rsidRPr="00FB2C2E">
        <w:rPr>
          <w:rFonts w:ascii="Times New Roman" w:hAnsi="Times New Roman"/>
          <w:sz w:val="24"/>
          <w:szCs w:val="24"/>
          <w:lang w:val="uk-UA"/>
        </w:rPr>
        <w:t xml:space="preserve"> – допоможе знайти  відповіді  на  різноманітні запитання ,що виникають у повсякденному житті кожної людини. Якщо у вас виникло питання «як?» заходьте на цей сайт.</w:t>
      </w:r>
    </w:p>
    <w:p w:rsidR="00800F5D" w:rsidRPr="00FB2C2E" w:rsidRDefault="00800F5D" w:rsidP="00FB2C2E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Сайт flibusta – бажаєте відпочити на дозвіллі, читаючи улюблену книгу? Завітайте на цей сайт. Це хороша можливість прочитати улюблену книгу безкоштовно.</w:t>
      </w:r>
    </w:p>
    <w:p w:rsidR="00800F5D" w:rsidRPr="00FB2C2E" w:rsidRDefault="00800F5D" w:rsidP="00FB2C2E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waplib.net – безкоштовна онлайн-бібліотека, що налічує 130 тисяч книг, посортованих за тематиками. Ці книги можна читати  не лише на комп’ютерах, а й на мобільних телефонах та інших портативних пристроях.</w:t>
      </w:r>
    </w:p>
    <w:p w:rsidR="00800F5D" w:rsidRPr="00FB2C2E" w:rsidRDefault="00800F5D" w:rsidP="00FB2C2E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2C2E">
        <w:rPr>
          <w:rFonts w:ascii="Times New Roman" w:hAnsi="Times New Roman"/>
          <w:sz w:val="24"/>
          <w:szCs w:val="24"/>
          <w:lang w:val="uk-UA"/>
        </w:rPr>
        <w:t>http://tut-cikavo.com/ – тут ви знайдете відомості про природу, унікальні технології, подорожі, космос, тварин і про багато іншого.</w:t>
      </w:r>
    </w:p>
    <w:p w:rsidR="00800F5D" w:rsidRPr="00C63E49" w:rsidRDefault="00800F5D" w:rsidP="00292BFD">
      <w:pPr>
        <w:jc w:val="center"/>
        <w:rPr>
          <w:rFonts w:ascii="Times New Roman" w:hAnsi="Times New Roman"/>
          <w:b/>
          <w:color w:val="403152"/>
          <w:lang w:val="uk-UA"/>
        </w:rPr>
      </w:pPr>
      <w:r>
        <w:rPr>
          <w:noProof/>
          <w:lang w:eastAsia="ru-RU"/>
        </w:rPr>
        <w:pict>
          <v:rect id="_x0000_s1026" style="position:absolute;left:0;text-align:left;margin-left:2pt;margin-top:-4.6pt;width:243pt;height:540pt;z-index:-251658240" strokecolor="#009" strokeweight="1.5pt"/>
        </w:pict>
      </w:r>
      <w:r w:rsidRPr="00C63E49">
        <w:rPr>
          <w:rFonts w:ascii="Times New Roman" w:hAnsi="Times New Roman"/>
          <w:b/>
          <w:color w:val="403152"/>
          <w:lang w:val="uk-UA"/>
        </w:rPr>
        <w:t>Відділ культури і туризму Золотоніської райдержадміністрації</w:t>
      </w:r>
    </w:p>
    <w:p w:rsidR="00800F5D" w:rsidRPr="00C63E49" w:rsidRDefault="00800F5D" w:rsidP="00292BFD">
      <w:pPr>
        <w:ind w:firstLine="284"/>
        <w:jc w:val="center"/>
        <w:rPr>
          <w:rFonts w:ascii="Times New Roman" w:hAnsi="Times New Roman"/>
          <w:b/>
          <w:color w:val="403152"/>
          <w:sz w:val="24"/>
          <w:szCs w:val="24"/>
          <w:lang w:val="uk-UA"/>
        </w:rPr>
      </w:pPr>
      <w:r w:rsidRPr="00C63E49">
        <w:rPr>
          <w:rFonts w:ascii="Times New Roman" w:hAnsi="Times New Roman"/>
          <w:b/>
          <w:color w:val="403152"/>
          <w:sz w:val="24"/>
          <w:szCs w:val="24"/>
          <w:lang w:val="uk-UA"/>
        </w:rPr>
        <w:t>ЗОЛОТОНІСЬКА ЦЕНТРАЛЬНА РАЙОННА БІБЛІОТЕКА</w:t>
      </w:r>
    </w:p>
    <w:p w:rsidR="00800F5D" w:rsidRPr="00592258" w:rsidRDefault="00800F5D" w:rsidP="00FB2C2E">
      <w:pPr>
        <w:ind w:firstLine="284"/>
        <w:jc w:val="both"/>
        <w:rPr>
          <w:rFonts w:ascii="Times New Roman" w:hAnsi="Times New Roman"/>
          <w:lang w:val="uk-UA"/>
        </w:rPr>
      </w:pPr>
    </w:p>
    <w:p w:rsidR="00800F5D" w:rsidRDefault="00800F5D" w:rsidP="00592258">
      <w:pPr>
        <w:jc w:val="both"/>
        <w:rPr>
          <w:lang w:val="uk-UA"/>
        </w:rPr>
      </w:pPr>
    </w:p>
    <w:p w:rsidR="00800F5D" w:rsidRDefault="00800F5D" w:rsidP="00326F65">
      <w:pPr>
        <w:jc w:val="center"/>
        <w:rPr>
          <w:rFonts w:ascii="Times New Roman" w:hAnsi="Times New Roman"/>
          <w:lang w:val="uk-UA"/>
        </w:rPr>
      </w:pPr>
      <w:r w:rsidRPr="008D14C0">
        <w:rPr>
          <w:rFonts w:ascii="Bookman Old Style" w:hAnsi="Bookman Old Style"/>
          <w:b/>
          <w:color w:val="C00000"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5pt;height:42pt" fillcolor="#c00" strokecolor="maroon" strokeweight="1pt">
            <v:fill opacity=".5" color2="#f90" rotate="t" angle="-135" focus="-50%" type="gradient"/>
            <v:shadow on="t" color="#99f" opacity=".5"/>
            <v:textpath style="font-family:&quot;Book Antiqua&quot;;font-size:18pt;font-weight:bold;v-text-kern:t" trim="t" fitpath="t" string="Корисні сайти для &#10;вільного часу"/>
          </v:shape>
        </w:pict>
      </w:r>
    </w:p>
    <w:p w:rsidR="00800F5D" w:rsidRDefault="00800F5D" w:rsidP="00292BFD">
      <w:pPr>
        <w:jc w:val="center"/>
        <w:rPr>
          <w:rFonts w:ascii="Bookman Old Style" w:hAnsi="Bookman Old Style"/>
          <w:b/>
          <w:i/>
          <w:color w:val="990000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wezoom.net/images/content/chto-takoe-web-sajt.jpg" style="position:absolute;left:0;text-align:left;margin-left:20pt;margin-top:19.7pt;width:204pt;height:153pt;z-index:251659264;visibility:visible">
            <v:imagedata r:id="rId34" o:title=""/>
            <w10:wrap type="square"/>
          </v:shape>
        </w:pict>
      </w:r>
    </w:p>
    <w:p w:rsidR="00800F5D" w:rsidRPr="00292BFD" w:rsidRDefault="00800F5D" w:rsidP="00292BFD">
      <w:pPr>
        <w:jc w:val="center"/>
        <w:rPr>
          <w:rFonts w:ascii="Bookman Old Style" w:hAnsi="Bookman Old Style"/>
          <w:b/>
          <w:i/>
          <w:color w:val="990000"/>
          <w:lang w:val="uk-UA"/>
        </w:rPr>
      </w:pPr>
      <w:r w:rsidRPr="00292BFD">
        <w:rPr>
          <w:rFonts w:ascii="Bookman Old Style" w:hAnsi="Bookman Old Style"/>
          <w:b/>
          <w:i/>
          <w:color w:val="990000"/>
          <w:lang w:val="uk-UA"/>
        </w:rPr>
        <w:t>Вебліографічний список</w:t>
      </w:r>
    </w:p>
    <w:p w:rsidR="00800F5D" w:rsidRDefault="00800F5D" w:rsidP="00592258">
      <w:pPr>
        <w:jc w:val="both"/>
        <w:rPr>
          <w:rFonts w:ascii="Times New Roman" w:hAnsi="Times New Roman"/>
          <w:lang w:val="uk-UA"/>
        </w:rPr>
      </w:pPr>
    </w:p>
    <w:p w:rsidR="00800F5D" w:rsidRDefault="00800F5D" w:rsidP="00592258">
      <w:pPr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800F5D" w:rsidRDefault="00800F5D" w:rsidP="00592258">
      <w:pPr>
        <w:jc w:val="both"/>
        <w:rPr>
          <w:rFonts w:ascii="Times New Roman" w:hAnsi="Times New Roman"/>
          <w:lang w:val="uk-UA"/>
        </w:rPr>
      </w:pPr>
    </w:p>
    <w:p w:rsidR="00800F5D" w:rsidRDefault="00800F5D" w:rsidP="00592258">
      <w:pPr>
        <w:jc w:val="both"/>
        <w:rPr>
          <w:rFonts w:ascii="Times New Roman" w:hAnsi="Times New Roman"/>
          <w:lang w:val="uk-UA"/>
        </w:rPr>
      </w:pPr>
    </w:p>
    <w:p w:rsidR="00800F5D" w:rsidRPr="00C63E49" w:rsidRDefault="00800F5D" w:rsidP="00292BFD">
      <w:pPr>
        <w:jc w:val="center"/>
        <w:rPr>
          <w:rFonts w:ascii="Times New Roman" w:hAnsi="Times New Roman"/>
          <w:color w:val="403152"/>
          <w:sz w:val="24"/>
          <w:szCs w:val="24"/>
          <w:lang w:val="uk-UA"/>
        </w:rPr>
      </w:pPr>
      <w:r w:rsidRPr="00C63E49">
        <w:rPr>
          <w:rFonts w:ascii="Times New Roman" w:hAnsi="Times New Roman"/>
          <w:color w:val="403152"/>
          <w:sz w:val="24"/>
          <w:szCs w:val="24"/>
          <w:lang w:val="uk-UA"/>
        </w:rPr>
        <w:t>Золотоноша, 2015</w:t>
      </w:r>
    </w:p>
    <w:p w:rsidR="00800F5D" w:rsidRPr="002B1E8E" w:rsidRDefault="00800F5D" w:rsidP="00592258">
      <w:pPr>
        <w:jc w:val="both"/>
        <w:rPr>
          <w:rFonts w:ascii="Times New Roman" w:hAnsi="Times New Roman"/>
          <w:lang w:val="uk-UA"/>
        </w:rPr>
        <w:sectPr w:rsidR="00800F5D" w:rsidRPr="002B1E8E" w:rsidSect="00D77320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800F5D" w:rsidRPr="00592258" w:rsidRDefault="00800F5D" w:rsidP="002B1E8E">
      <w:pPr>
        <w:jc w:val="both"/>
        <w:rPr>
          <w:lang w:val="uk-UA"/>
        </w:rPr>
      </w:pPr>
    </w:p>
    <w:sectPr w:rsidR="00800F5D" w:rsidRPr="00592258" w:rsidSect="00592258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58"/>
    <w:rsid w:val="00036ED9"/>
    <w:rsid w:val="000C1264"/>
    <w:rsid w:val="00292BFD"/>
    <w:rsid w:val="002B1E8E"/>
    <w:rsid w:val="002E0F1A"/>
    <w:rsid w:val="00326F65"/>
    <w:rsid w:val="003B44C4"/>
    <w:rsid w:val="004D146F"/>
    <w:rsid w:val="00592258"/>
    <w:rsid w:val="00752BBA"/>
    <w:rsid w:val="007D2249"/>
    <w:rsid w:val="00800F5D"/>
    <w:rsid w:val="0080392B"/>
    <w:rsid w:val="008D14C0"/>
    <w:rsid w:val="00974D4D"/>
    <w:rsid w:val="00A92712"/>
    <w:rsid w:val="00B002CC"/>
    <w:rsid w:val="00C63E49"/>
    <w:rsid w:val="00D77320"/>
    <w:rsid w:val="00FB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22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o.meta.ua/" TargetMode="External"/><Relationship Id="rId13" Type="http://schemas.openxmlformats.org/officeDocument/2006/relationships/hyperlink" Target="http://darina.kiev.ua/" TargetMode="External"/><Relationship Id="rId18" Type="http://schemas.openxmlformats.org/officeDocument/2006/relationships/hyperlink" Target="http://www.zooclub.com.ua/" TargetMode="External"/><Relationship Id="rId26" Type="http://schemas.openxmlformats.org/officeDocument/2006/relationships/hyperlink" Target="http://bayan.org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kysno.kiev.ua/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www.mpravda.com/" TargetMode="External"/><Relationship Id="rId12" Type="http://schemas.openxmlformats.org/officeDocument/2006/relationships/hyperlink" Target="http://www.veslo.org/" TargetMode="External"/><Relationship Id="rId17" Type="http://schemas.openxmlformats.org/officeDocument/2006/relationships/hyperlink" Target="http://www.knitting.com.ua/" TargetMode="External"/><Relationship Id="rId25" Type="http://schemas.openxmlformats.org/officeDocument/2006/relationships/hyperlink" Target="http://garbuz.org.ua/" TargetMode="External"/><Relationship Id="rId33" Type="http://schemas.openxmlformats.org/officeDocument/2006/relationships/hyperlink" Target="http://korusna.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ityua.net/" TargetMode="External"/><Relationship Id="rId20" Type="http://schemas.openxmlformats.org/officeDocument/2006/relationships/hyperlink" Target="http://xoxot.net/" TargetMode="External"/><Relationship Id="rId29" Type="http://schemas.openxmlformats.org/officeDocument/2006/relationships/hyperlink" Target="http://ukrstrava.kiev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zoohall.com.ua/" TargetMode="External"/><Relationship Id="rId11" Type="http://schemas.openxmlformats.org/officeDocument/2006/relationships/hyperlink" Target="http://www.natali.ua/" TargetMode="External"/><Relationship Id="rId24" Type="http://schemas.openxmlformats.org/officeDocument/2006/relationships/hyperlink" Target="http://maaw.com.ua/" TargetMode="External"/><Relationship Id="rId32" Type="http://schemas.openxmlformats.org/officeDocument/2006/relationships/hyperlink" Target="http://www.julirezept.net/" TargetMode="External"/><Relationship Id="rId5" Type="http://schemas.openxmlformats.org/officeDocument/2006/relationships/hyperlink" Target="http://www.postcard-ua.com/" TargetMode="External"/><Relationship Id="rId15" Type="http://schemas.openxmlformats.org/officeDocument/2006/relationships/hyperlink" Target="http://io.com.ua/" TargetMode="External"/><Relationship Id="rId23" Type="http://schemas.openxmlformats.org/officeDocument/2006/relationships/hyperlink" Target="http://prikolnoe.info/" TargetMode="External"/><Relationship Id="rId28" Type="http://schemas.openxmlformats.org/officeDocument/2006/relationships/hyperlink" Target="http://xoxma.n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krrabbit.moy.su/" TargetMode="External"/><Relationship Id="rId19" Type="http://schemas.openxmlformats.org/officeDocument/2006/relationships/hyperlink" Target="http://www.randevucity.net/" TargetMode="External"/><Relationship Id="rId31" Type="http://schemas.openxmlformats.org/officeDocument/2006/relationships/hyperlink" Target="http://www.albumua.com/" TargetMode="External"/><Relationship Id="rId4" Type="http://schemas.openxmlformats.org/officeDocument/2006/relationships/hyperlink" Target="http://www.moygoroskop.com/" TargetMode="External"/><Relationship Id="rId9" Type="http://schemas.openxmlformats.org/officeDocument/2006/relationships/hyperlink" Target="http://www.pets.kiev.ua/" TargetMode="External"/><Relationship Id="rId14" Type="http://schemas.openxmlformats.org/officeDocument/2006/relationships/hyperlink" Target="http://dating.meta.ua/" TargetMode="External"/><Relationship Id="rId22" Type="http://schemas.openxmlformats.org/officeDocument/2006/relationships/hyperlink" Target="http://kuhar.com.ua/" TargetMode="External"/><Relationship Id="rId27" Type="http://schemas.openxmlformats.org/officeDocument/2006/relationships/hyperlink" Target="http://jokes.com.ua/" TargetMode="External"/><Relationship Id="rId30" Type="http://schemas.openxmlformats.org/officeDocument/2006/relationships/hyperlink" Target="http://smishno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972</Words>
  <Characters>5546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2015-04-01T13:12:00Z</dcterms:created>
  <dcterms:modified xsi:type="dcterms:W3CDTF">2015-04-08T11:48:00Z</dcterms:modified>
</cp:coreProperties>
</file>