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06" w:rsidRDefault="001D360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group id="_x0000_s1026" style="position:absolute;margin-left:-9pt;margin-top:-9pt;width:378pt;height:549pt;z-index:251658240" coordorigin="110559039,106765749" coordsize="4591272,6694026">
            <v:rect id="_x0000_s1027" style="position:absolute;left:110961300;top:107425138;width:4189011;height:6016310;visibility:visible;mso-wrap-edited:f;mso-wrap-distance-left:2.88pt;mso-wrap-distance-top:2.88pt;mso-wrap-distance-right:2.88pt;mso-wrap-distance-bottom:2.88pt" fillcolor="#f6f6f3" stroked="f" insetpen="t" o:cliptowrap="t">
              <v:shadow color="#ccc"/>
              <o:lock v:ext="edit" shapetype="t"/>
              <v:textbox inset="2.88pt,2.88pt,2.88pt,2.88pt"/>
            </v:rect>
            <v:rect id="_x0000_s1028" alt="" style="position:absolute;left:113450649;top:109697658;width:1403391;height:1351805;visibility:visible;mso-wrap-edited:f;mso-wrap-distance-left:2.88pt;mso-wrap-distance-top:2.88pt;mso-wrap-distance-right:2.88pt;mso-wrap-distance-bottom:2.88pt" filled="f" stroked="f" insetpen="t" o:cliptowrap="t">
              <v:imagedata r:id="rId7" o:title="" croptop="-5441f" cropbottom="2761f" cropleft="-2316f" cropright="-2638f" recolortarget="#e7e7df"/>
              <v:shadow color="#ccc"/>
              <v:path o:extrusionok="f"/>
              <o:lock v:ext="edit" shapetype="t"/>
            </v:rect>
            <v:rect id="_x0000_s1029" alt="" style="position:absolute;left:110954749;top:106816138;width:4195562;height:667637;visibility:visible;mso-wrap-edited:f;mso-wrap-distance-left:2.88pt;mso-wrap-distance-top:2.88pt;mso-wrap-distance-right:2.88pt;mso-wrap-distance-bottom:2.88pt" fillcolor="#eaeae3" stroked="f" insetpen="t" o:cliptowrap="t">
              <v:shadow color="#ccc"/>
              <o:lock v:ext="edit" shapetype="t"/>
              <v:textbox style="mso-next-textbox:#_x0000_s1029;mso-column-margin:2mm" inset="2.88pt,2.88pt,2.88pt,2.88pt">
                <w:txbxContent>
                  <w:p w:rsidR="001D3606" w:rsidRDefault="001D3606" w:rsidP="00E41EE9">
                    <w:pPr>
                      <w:widowControl w:val="0"/>
                      <w:jc w:val="center"/>
                      <w:rPr>
                        <w:b/>
                        <w:bCs/>
                        <w:color w:val="663300"/>
                        <w:lang w:val="uk-UA"/>
                      </w:rPr>
                    </w:pPr>
                    <w:r>
                      <w:rPr>
                        <w:b/>
                        <w:bCs/>
                        <w:color w:val="663300"/>
                        <w:lang w:val="uk-UA"/>
                      </w:rPr>
                      <w:t>Відділ культури і туризму Золотоніської райдержадміністрації</w:t>
                    </w:r>
                  </w:p>
                  <w:p w:rsidR="001D3606" w:rsidRDefault="001D3606" w:rsidP="00E41EE9">
                    <w:pPr>
                      <w:widowControl w:val="0"/>
                      <w:jc w:val="center"/>
                      <w:rPr>
                        <w:b/>
                        <w:bCs/>
                        <w:color w:val="663300"/>
                        <w:lang w:val="uk-UA"/>
                      </w:rPr>
                    </w:pPr>
                    <w:r>
                      <w:rPr>
                        <w:b/>
                        <w:bCs/>
                        <w:color w:val="663300"/>
                        <w:lang w:val="uk-UA"/>
                      </w:rPr>
                      <w:t>ЗОЛОТОНІСЬКА ЦЕНТРАЛЬНА РАЙОННА БІБЛІОТЕКА</w:t>
                    </w:r>
                  </w:p>
                </w:txbxContent>
              </v:textbox>
            </v:rect>
            <v:rect id="_x0000_s1030" alt="" style="position:absolute;left:110565591;top:107022491;width:454707;height:6418957;visibility:visible;mso-wrap-edited:f;mso-wrap-distance-left:2.88pt;mso-wrap-distance-top:2.88pt;mso-wrap-distance-right:2.88pt;mso-wrap-distance-bottom:2.88pt" fillcolor="#afaf9c" stroked="f" insetpen="t" o:cliptowrap="t">
              <v:shadow color="#ccc"/>
              <o:lock v:ext="edit" shapetype="t"/>
              <v:textbox inset="2.88pt,2.88pt,2.88pt,2.88pt"/>
            </v:rect>
            <v:rect id="_x0000_s1031" alt="" style="position:absolute;left:110565591;top:106801752;width:454724;height:674585;visibility:visible;mso-wrap-edited:f;mso-wrap-distance-left:2.88pt;mso-wrap-distance-top:2.88pt;mso-wrap-distance-right:2.88pt;mso-wrap-distance-bottom:2.88pt" fillcolor="#515128" stroked="f" insetpen="t" o:cliptowrap="t">
              <v:shadow color="#ccc"/>
              <o:lock v:ext="edit" shapetype="t"/>
              <v:textbox inset="2.88pt,2.88pt,2.88pt,2.88pt"/>
            </v:rect>
            <v:rect id="_x0000_s1032" alt="" style="position:absolute;left:110565591;top:112525905;width:445500;height:889390;flip:x;visibility:visible;mso-wrap-edited:f;mso-wrap-distance-left:2.88pt;mso-wrap-distance-top:2.88pt;mso-wrap-distance-right:2.88pt;mso-wrap-distance-bottom:2.88pt" filled="f" stroked="f" insetpen="t" o:cliptowrap="t">
              <v:imagedata r:id="rId7" o:title="" cropbottom="7575f" cropright="36638f" recolortarget="#c2c2ad"/>
              <v:shadow color="#ccc"/>
              <v:path o:extrusionok="f"/>
              <o:lock v:ext="edit" shapetype="t"/>
            </v:rect>
            <v:rect id="_x0000_s1033" alt="" style="position:absolute;left:110753868;top:112173828;width:257223;height:627167;flip:x;visibility:visible;mso-wrap-edited:f;mso-wrap-distance-left:2.88pt;mso-wrap-distance-top:2.88pt;mso-wrap-distance-right:2.88pt;mso-wrap-distance-bottom:2.88pt" filled="f" stroked="f" insetpen="t" o:cliptowrap="t">
              <v:imagedata r:id="rId7" o:title="" croptop="-2132f" cropleft="37912f" recolortarget="#c2c2ad"/>
              <v:shadow color="#ccc"/>
              <v:path o:extrusionok="f"/>
              <o:lock v:ext="edit" shapetype="t"/>
            </v:rect>
            <v:rect id="_x0000_s1034" alt="" style="position:absolute;left:110753868;top:108466605;width:257223;height:627167;flip:x;visibility:visible;mso-wrap-edited:f;mso-wrap-distance-left:2.88pt;mso-wrap-distance-top:2.88pt;mso-wrap-distance-right:2.88pt;mso-wrap-distance-bottom:2.88pt" filled="f" stroked="f" insetpen="t" o:cliptowrap="t">
              <v:imagedata r:id="rId7" o:title="" croptop="-2132f" cropleft="37912f" recolortarget="#c2c2ad"/>
              <v:shadow color="#ccc"/>
              <v:path o:extrusionok="f"/>
              <o:lock v:ext="edit" shapetype="t"/>
            </v:rect>
            <v:rect id="_x0000_s1035" alt="" style="position:absolute;left:110747597;top:109693239;width:263494;height:688816;flip:x;visibility:visible;mso-wrap-edited:f;mso-wrap-distance-left:2.88pt;mso-wrap-distance-top:2.88pt;mso-wrap-distance-right:2.88pt;mso-wrap-distance-bottom:2.88pt" filled="f" stroked="f" insetpen="t" o:cliptowrap="t">
              <v:imagedata r:id="rId7" o:title="" cropbottom="-8785f" cropleft="37238f" recolortarget="#c2c2ad"/>
              <v:shadow color="#ccc"/>
              <v:path o:extrusionok="f"/>
              <o:lock v:ext="edit" shapetype="t"/>
            </v:rect>
            <v:rect id="_x0000_s1036" alt="" style="position:absolute;left:110571749;top:107495870;width:449169;height:555978;visibility:visible;mso-wrap-edited:f;mso-wrap-distance-left:2.88pt;mso-wrap-distance-top:2.88pt;mso-wrap-distance-right:2.88pt;mso-wrap-distance-bottom:2.88pt" filled="f" stroked="f" insetpen="t" o:cliptowrap="t">
              <v:imagedata r:id="rId7" o:title="" croptop="24314f" cropright="32388f" recolortarget="#c2c2ad"/>
              <v:shadow color="#ccc"/>
              <v:path o:extrusionok="f"/>
              <o:lock v:ext="edit" shapetype="t"/>
            </v:rect>
            <v:rect id="_x0000_s1037" alt="" style="position:absolute;left:110569959;top:107948823;width:434604;height:622401;visibility:visible;mso-wrap-edited:f;mso-wrap-distance-left:2.88pt;mso-wrap-distance-top:2.88pt;mso-wrap-distance-right:2.88pt;mso-wrap-distance-bottom:2.88pt" filled="f" stroked="f" insetpen="t" o:cliptowrap="t">
              <v:imagedata r:id="rId7" o:title="" cropbottom="-1620f" cropleft="30476f" cropright="-11615f" recolortarget="#c2c2ad"/>
              <v:shadow color="#ccc"/>
              <v:path o:extrusionok="f"/>
              <o:lock v:ext="edit" shapetype="t"/>
            </v:rect>
            <v:rect id="_x0000_s1038" alt="" style="position:absolute;left:110565591;top:110767271;width:445500;height:1005626;visibility:visible;mso-wrap-edited:f;mso-wrap-distance-left:2.88pt;mso-wrap-distance-top:2.88pt;mso-wrap-distance-right:2.88pt;mso-wrap-distance-bottom:2.88pt" filled="f" stroked="f" insetpen="t" o:cliptowrap="t">
              <v:imagedata r:id="rId7" o:title="" cropright="36638f" recolortarget="#c2c2ad"/>
              <v:shadow color="#ccc"/>
              <v:path o:extrusionok="f"/>
              <o:lock v:ext="edit" shapetype="t"/>
            </v:rect>
            <v:rect id="_x0000_s1039" alt="" style="position:absolute;left:110569959;top:111656046;width:434604;height:622401;visibility:visible;mso-wrap-edited:f;mso-wrap-distance-left:2.88pt;mso-wrap-distance-top:2.88pt;mso-wrap-distance-right:2.88pt;mso-wrap-distance-bottom:2.88pt" filled="f" stroked="f" insetpen="t" o:cliptowrap="t">
              <v:imagedata r:id="rId7" o:title="" cropbottom="-1620f" cropleft="30476f" cropright="-11615f" recolortarget="#c2c2ad"/>
              <v:shadow color="#ccc"/>
              <v:path o:extrusionok="f"/>
              <o:lock v:ext="edit" shapetype="t"/>
            </v:rect>
            <v:rect id="_x0000_s1040" alt="" style="position:absolute;left:110565591;top:110210463;width:325102;height:657719;visibility:visible;mso-wrap-edited:f;mso-wrap-distance-left:2.88pt;mso-wrap-distance-top:2.88pt;mso-wrap-distance-right:2.88pt;mso-wrap-distance-bottom:2.88pt" filled="f" stroked="f" insetpen="t" o:cliptowrap="t">
              <v:imagedata r:id="rId7" o:title="" croptop="-5431f" cropleft="30621f" recolortarget="#c2c2ad"/>
              <v:shadow color="#ccc"/>
              <v:path o:extrusionok="f"/>
              <o:lock v:ext="edit" shapetype="t"/>
            </v:rect>
            <v:line id="_x0000_s1041" style="position:absolute;visibility:visible;mso-wrap-edited:f;mso-wrap-distance-left:2.88pt;mso-wrap-distance-top:2.88pt;mso-wrap-distance-right:2.88pt;mso-wrap-distance-bottom:2.88pt" from="110572143,107473514" to="111011091,107473514" strokecolor="#663" strokeweight="2.25pt" o:cliptowrap="t">
              <v:shadow color="#ccc"/>
            </v:line>
            <v:rect id="_x0000_s1042" alt="" style="position:absolute;left:110565591;top:108875960;width:471706;height:1005622;flip:x;visibility:visible;mso-wrap-edited:f;mso-wrap-distance-left:2.88pt;mso-wrap-distance-top:2.88pt;mso-wrap-distance-right:2.88pt;mso-wrap-distance-bottom:2.88pt" filled="f" stroked="f" insetpen="t" o:cliptowrap="t">
              <v:imagedata r:id="rId7" o:title="" cropleft="-2822f" cropright="37760f" recolortarget="#c2c2ad"/>
              <v:shadow color="#ccc"/>
              <v:path o:extrusionok="f"/>
              <o:lock v:ext="edit" shapetype="t"/>
            </v:rect>
            <v:rect id="_x0000_s1043" alt="" style="position:absolute;left:110577239;top:106765749;width:265241;height:680624;visibility:visible;mso-wrap-edited:f;mso-wrap-distance-left:2.88pt;mso-wrap-distance-top:2.88pt;mso-wrap-distance-right:2.88pt;mso-wrap-distance-bottom:2.88pt" filled="f" stroked="f" insetpen="t" o:cliptowrap="t">
              <v:imagedata r:id="rId7" o:title="" croptop="-10530f" cropbottom="-10069f" cropleft="32125f" recolortarget="#663"/>
              <v:shadow color="#ccc"/>
              <v:path o:extrusionok="f"/>
              <o:lock v:ext="edit" shapetype="t"/>
            </v:rect>
            <v:rect id="_x0000_s1044" alt="" style="position:absolute;left:110559039;top:107126604;width:458604;height:347896;visibility:visible;mso-wrap-edited:f;mso-wrap-distance-left:2.88pt;mso-wrap-distance-top:2.88pt;mso-wrap-distance-right:2.88pt;mso-wrap-distance-bottom:2.88pt" filled="f" stroked="f" insetpen="t" o:cliptowrap="t">
              <v:imagedata r:id="rId7" o:title="" cropbottom="40111f" cropright="32176f" recolortarget="#663"/>
              <v:shadow color="#ccc"/>
              <v:path o:extrusionok="f"/>
              <o:lock v:ext="edi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1261675;top:113049375;width:3045600;height:410400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next-textbox:#_x0000_s1045;mso-column-margin:5.7pt" inset="2.85pt,2.85pt,2.85pt,2.85pt">
                <w:txbxContent>
                  <w:p w:rsidR="001D3606" w:rsidRDefault="001D3606" w:rsidP="00E41EE9">
                    <w:pPr>
                      <w:pStyle w:val="BodyText"/>
                      <w:widowControl w:val="0"/>
                      <w:rPr>
                        <w:b/>
                        <w:bCs/>
                        <w:color w:val="6633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663300"/>
                        <w:sz w:val="24"/>
                        <w:szCs w:val="24"/>
                      </w:rPr>
                      <w:t xml:space="preserve">Золотоноша, </w:t>
                    </w:r>
                    <w:r>
                      <w:rPr>
                        <w:b/>
                        <w:bCs/>
                        <w:color w:val="663300"/>
                        <w:sz w:val="24"/>
                        <w:szCs w:val="24"/>
                        <w:lang/>
                      </w:rPr>
                      <w:t>2015</w:t>
                    </w:r>
                  </w:p>
                </w:txbxContent>
              </v:textbox>
            </v:shape>
            <v:rect id="_x0000_s1046" style="position:absolute;left:111981675;top:109283775;width:2304000;height:2880000;visibility:visible;mso-wrap-edited:t;mso-wrap-distance-left:2.88pt;mso-wrap-distance-top:2.88pt;mso-wrap-distance-right:2.88pt;mso-wrap-distance-bottom:2.88pt" wrapcoords="-332 -149 -332 21684 21765 21684 21765 -149 -332 -149" filled="f" fillcolor="black" stroked="f" strokeweight="0" insetpen="t" o:clip="t" o:cliptowrap="t">
              <o:clippath o:v="m-332,-149r,21833l21765,21684r,-21833l-332,-149xe"/>
              <v:imagedata r:id="rId8" o:title="" cropbottom="6968f"/>
              <v:shadow color="#ccc"/>
              <o:lock v:ext="edit" shapetype="t"/>
            </v:rect>
            <v:shape id="_x0000_s1047" type="#_x0000_t202" style="position:absolute;left:111261675;top:112235775;width:3839163;height:52800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next-textbox:#_x0000_s1047;mso-column-margin:5.7pt" inset="2.85pt,2.85pt,2.85pt,2.85pt">
                <w:txbxContent>
                  <w:p w:rsidR="001D3606" w:rsidRDefault="001D3606" w:rsidP="00E41EE9">
                    <w:pPr>
                      <w:pStyle w:val="BodyText"/>
                      <w:widowControl w:val="0"/>
                      <w:rPr>
                        <w:b/>
                        <w:bCs/>
                        <w:color w:val="CC3300"/>
                      </w:rPr>
                    </w:pPr>
                    <w:r>
                      <w:rPr>
                        <w:b/>
                        <w:bCs/>
                        <w:color w:val="CC3300"/>
                      </w:rPr>
                      <w:t>Історичний портрет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8" type="#_x0000_t136" style="position:absolute;left:111096075;top:107555775;width:4053600;height:1656000;mso-wrap-distance-left:2.88pt;mso-wrap-distance-top:2.88pt;mso-wrap-distance-right:2.88pt;mso-wrap-distance-bottom:2.88pt" fillcolor="#ddebcf" strokecolor="#663" strokeweight="1.5pt" o:cliptowrap="t">
              <v:fill color2="#156b13" rotate="t" angle="-135" colors="0 #ddebcf;.5 #9cb86e;1 #156b13" method="none" focus="50%" type="gradient"/>
              <v:shadow on="t" color="#cfc" opacity=".5" offset="6pt,-6pt"/>
              <v:textpath style="font-family:&quot;Impact&quot;;v-text-kern:t" trim="t" fitpath="t" string="Відомий і невідомий &#10;С.Шелухін &#10;"/>
            </v:shape>
          </v:group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bookmarkStart w:id="0" w:name="_GoBack"/>
      <w:bookmarkEnd w:id="0"/>
    </w:p>
    <w:p w:rsidR="001D3606" w:rsidRPr="00E61D5F" w:rsidRDefault="001D3606" w:rsidP="00E61D5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61D5F">
        <w:rPr>
          <w:rFonts w:ascii="Times New Roman" w:hAnsi="Times New Roman"/>
          <w:sz w:val="24"/>
          <w:szCs w:val="24"/>
          <w:lang w:val="uk-UA"/>
        </w:rPr>
        <w:t>Одним із видатних борців за українську державу, відродження національної свідомості народу був наш земляк, професор Сергій Павлович Шелухін.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Народився Сергій Павлович в Деньгах 18 жовтня 1864 року в сімї небагатого поміщика. Батько його був відставним штабс-капітаном, мати з роду козацької старшини. Один з предків цієї родини був сотником Кропивнянського полку.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Початкову освіту С.Шелухін здобув вдома. Його домашнім вчителем був син сестри Тараса Шевченка Ярини – І.Бойко, котрий і зародив у душі хлопця палку любов до України. подальше навчання Сергій продовжив у Лубенській гімназії, де проявив неабиякі здібності в точних науках. Ще будучи гімназистом він написав підручник з тригонометрії. Закінчивши гімназію, юнак вступив до Київського університету. Прослухавши курс з математичних наук, Сергій Павлович в 1885 році перевівся на юридичний факультет, який закінчив в 1888 році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За роки навчання в Києві Сергій Шелухін зустрічався з М.Лисенком, Лесею Українкою. Він товаришував з відомим поетом В.Самійленком.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Доля закинула С.Шелухіна на південь України, де він бере активну участь у відродженні української культури, організації перших осередків «Просвіти», займався журналістикою, видавав газету «Вісті». Вперше в Росії проголосив українською мовою реферат про так зване возз’єднання України з Росією.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В розпалі революційних подій 1917 року Шелухіна обирають головою Українського революційного керуючого комітету від м.Одеси та членом Центральної Ради. Центральна рада обирає Сергія Павловича суддею України, а згодом сенатором.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Після проголошення І</w:t>
      </w:r>
      <w:r w:rsidRPr="00E61D5F">
        <w:rPr>
          <w:rFonts w:ascii="Times New Roman" w:hAnsi="Times New Roman"/>
          <w:sz w:val="24"/>
          <w:szCs w:val="24"/>
          <w:lang w:val="en-US"/>
        </w:rPr>
        <w:t>V</w:t>
      </w:r>
      <w:r w:rsidRPr="00E61D5F">
        <w:rPr>
          <w:rFonts w:ascii="Times New Roman" w:hAnsi="Times New Roman"/>
          <w:sz w:val="24"/>
          <w:szCs w:val="24"/>
          <w:lang w:val="uk-UA"/>
        </w:rPr>
        <w:t xml:space="preserve"> Універсалу, який законодавчо закріпив незалежність України, Шелухін був призначений Міністром судових справ.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При Директорії був Міністром Юстиції в першому її уряді. Після придушення більшовиками визвольного руху за незалежність України, Шелухін, як і переважна більшість українських патріотів, рятуючись від розправи, змушений був емігрувати на захід.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Певний час сімя Шелухіна проживала в Австрії, де Сергій Павлович працював професором Українського педагогічного інституту ім.. Драгоманова.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Сергій Шелухін є автором «Історії України», багатьох статей з юридичного права, але на жаль багато його робіт загинуло, було знищено більшовиками.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У 1921 році С.Шелухін змушений емігрувати до Чехословаччини, де продовжував активну громадсько-політичну діяльність. Він стає членом Правничого товариства у Празі, а потім його було обрано головою Всеукраїнської Національної Ради, опозиційно налаштованої до С.Петлюри.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Перебуваючи в еміграції С.П.Шелухін співпрацює з музеєм визвольної боротьби України в Празі, очолює наукову колегію Українського національного музею-архіву.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Як учений, професор Шелухін С.П. багато часу відводив науково-педагогічній роботі: публічно читав реферати на суспільно-політичні теми; працював над теорією походження українського народу; викладав в Українському вільному університеті, де з 1924 по 1938 рр. очолював кафедру цивільного права.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С.П.Шелухін є автором ряду праць, які не втратили своєї актуальності й сьогодні: «Руська правда», «Історикоправні підстави української державності», «Україна – назва нашої землі з найдавніших часів», «Україна» та інші.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Видатний історик Д.І.Дорошенко так оцінив діяльність С.П.Шелухіна: «Ваше ім’я, Сергій Павлович, вже записано на сторінках історії, і те, що Ви зробили для рідного краю, майбутнє покоління не забуде».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 xml:space="preserve"> У 1938 році 25 грудня серце великого патріота України зупинилося. Помер він у Празі, похований у містечку Ржевницях, неподалік Праги. Могила його до цих пір збереглася, але на превеликий жаль ім’я його в Україні майже забуте.</w:t>
      </w:r>
    </w:p>
    <w:p w:rsidR="001D3606" w:rsidRPr="00E61D5F" w:rsidRDefault="001D3606" w:rsidP="00B53A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ab/>
        <w:t>Тому цей «історичний портрет» дасть можливість всім, хто цікавиться історією рідного краю дізнатися про нашого земляка і зберегти пам'ять про нього наступним поколінням.</w:t>
      </w:r>
    </w:p>
    <w:p w:rsidR="001D3606" w:rsidRPr="00E61D5F" w:rsidRDefault="001D3606" w:rsidP="00E61D5F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E61D5F">
        <w:rPr>
          <w:rFonts w:ascii="Times New Roman" w:hAnsi="Times New Roman"/>
          <w:sz w:val="24"/>
          <w:szCs w:val="24"/>
          <w:lang w:val="uk-UA"/>
        </w:rPr>
        <w:t>ЛІТЕРАТУРА</w:t>
      </w:r>
    </w:p>
    <w:p w:rsidR="001D3606" w:rsidRPr="00E61D5F" w:rsidRDefault="001D3606" w:rsidP="00E61D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 xml:space="preserve">Бравада О. Золотоніський служитель закону </w:t>
      </w:r>
      <w:r w:rsidRPr="00E61D5F">
        <w:rPr>
          <w:rFonts w:ascii="Times New Roman" w:hAnsi="Times New Roman"/>
          <w:sz w:val="24"/>
          <w:szCs w:val="24"/>
        </w:rPr>
        <w:t>[</w:t>
      </w:r>
      <w:r w:rsidRPr="00E61D5F">
        <w:rPr>
          <w:rFonts w:ascii="Times New Roman" w:hAnsi="Times New Roman"/>
          <w:sz w:val="24"/>
          <w:szCs w:val="24"/>
          <w:lang w:val="uk-UA"/>
        </w:rPr>
        <w:t>Текст</w:t>
      </w:r>
      <w:r w:rsidRPr="00E61D5F">
        <w:rPr>
          <w:rFonts w:ascii="Times New Roman" w:hAnsi="Times New Roman"/>
          <w:sz w:val="24"/>
          <w:szCs w:val="24"/>
        </w:rPr>
        <w:t>]</w:t>
      </w:r>
      <w:r w:rsidRPr="00E61D5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61D5F">
        <w:rPr>
          <w:rFonts w:ascii="Times New Roman" w:hAnsi="Times New Roman"/>
          <w:sz w:val="24"/>
          <w:szCs w:val="24"/>
        </w:rPr>
        <w:t>[</w:t>
      </w:r>
      <w:r w:rsidRPr="00E61D5F">
        <w:rPr>
          <w:rFonts w:ascii="Times New Roman" w:hAnsi="Times New Roman"/>
          <w:sz w:val="24"/>
          <w:szCs w:val="24"/>
          <w:lang w:val="uk-UA"/>
        </w:rPr>
        <w:t>про міністра юстиції УНР С.Шелухіна, уродженця с.Деньги Золотоніського району</w:t>
      </w:r>
      <w:r w:rsidRPr="00E61D5F">
        <w:rPr>
          <w:rFonts w:ascii="Times New Roman" w:hAnsi="Times New Roman"/>
          <w:sz w:val="24"/>
          <w:szCs w:val="24"/>
        </w:rPr>
        <w:t>]</w:t>
      </w:r>
      <w:r w:rsidRPr="00E61D5F">
        <w:rPr>
          <w:rFonts w:ascii="Times New Roman" w:hAnsi="Times New Roman"/>
          <w:sz w:val="24"/>
          <w:szCs w:val="24"/>
          <w:lang w:val="uk-UA"/>
        </w:rPr>
        <w:t>/О.Бравада// Прес-Центр. – 2010. – 1 грудня. – с.27.</w:t>
      </w:r>
    </w:p>
    <w:p w:rsidR="001D3606" w:rsidRPr="00E61D5F" w:rsidRDefault="001D3606" w:rsidP="00E61D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 xml:space="preserve">Голиш Г. Земляки – державотворці з Черкащини закону </w:t>
      </w:r>
      <w:r w:rsidRPr="00E61D5F">
        <w:rPr>
          <w:rFonts w:ascii="Times New Roman" w:hAnsi="Times New Roman"/>
          <w:sz w:val="24"/>
          <w:szCs w:val="24"/>
        </w:rPr>
        <w:t>[</w:t>
      </w:r>
      <w:r w:rsidRPr="00E61D5F">
        <w:rPr>
          <w:rFonts w:ascii="Times New Roman" w:hAnsi="Times New Roman"/>
          <w:sz w:val="24"/>
          <w:szCs w:val="24"/>
          <w:lang w:val="uk-UA"/>
        </w:rPr>
        <w:t>Текст</w:t>
      </w:r>
      <w:r w:rsidRPr="00E61D5F">
        <w:rPr>
          <w:rFonts w:ascii="Times New Roman" w:hAnsi="Times New Roman"/>
          <w:sz w:val="24"/>
          <w:szCs w:val="24"/>
        </w:rPr>
        <w:t>]</w:t>
      </w:r>
      <w:r w:rsidRPr="00E61D5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61D5F">
        <w:rPr>
          <w:rFonts w:ascii="Times New Roman" w:hAnsi="Times New Roman"/>
          <w:sz w:val="24"/>
          <w:szCs w:val="24"/>
        </w:rPr>
        <w:t>[</w:t>
      </w:r>
      <w:r w:rsidRPr="00E61D5F">
        <w:rPr>
          <w:rFonts w:ascii="Times New Roman" w:hAnsi="Times New Roman"/>
          <w:sz w:val="24"/>
          <w:szCs w:val="24"/>
          <w:lang w:val="uk-UA"/>
        </w:rPr>
        <w:t>про міністрів уряду УНР, в тому числі і про С.Шелухіна</w:t>
      </w:r>
      <w:r w:rsidRPr="00E61D5F">
        <w:rPr>
          <w:rFonts w:ascii="Times New Roman" w:hAnsi="Times New Roman"/>
          <w:sz w:val="24"/>
          <w:szCs w:val="24"/>
        </w:rPr>
        <w:t>]</w:t>
      </w:r>
      <w:r w:rsidRPr="00E61D5F">
        <w:rPr>
          <w:rFonts w:ascii="Times New Roman" w:hAnsi="Times New Roman"/>
          <w:sz w:val="24"/>
          <w:szCs w:val="24"/>
          <w:lang w:val="uk-UA"/>
        </w:rPr>
        <w:t>/Г.Голиш// Нова Доба. – 2008. – 1 квітня. – с.10.</w:t>
      </w:r>
    </w:p>
    <w:p w:rsidR="001D3606" w:rsidRPr="00E61D5F" w:rsidRDefault="001D3606" w:rsidP="00E61D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>Сущенко І. Відомий і невідомий Шелухін// Вісник Золотоніщини. – 1999. – 23 січня. – с.10.</w:t>
      </w:r>
    </w:p>
    <w:p w:rsidR="001D3606" w:rsidRPr="00E61D5F" w:rsidRDefault="001D3606" w:rsidP="00E61D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>Курочкевич Е. С.П.Шелухін. Життя і діяльність// Златокрай. – 1994. – 29 жовтня. – с.2.</w:t>
      </w:r>
    </w:p>
    <w:p w:rsidR="001D3606" w:rsidRPr="00E61D5F" w:rsidRDefault="001D3606" w:rsidP="00E61D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>Сергій Шелухін в обороні державного статусу української мови (1912 р.)// Краєзнавство. – 1994. – М-2. – с.82.</w:t>
      </w:r>
    </w:p>
    <w:p w:rsidR="001D3606" w:rsidRPr="00E61D5F" w:rsidRDefault="001D3606" w:rsidP="00E61D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>Пономаренко М. Сергій Шелухін// Златокрай. – 1993. – 31 липня. – с.2.</w:t>
      </w:r>
    </w:p>
    <w:p w:rsidR="001D3606" w:rsidRPr="00E61D5F" w:rsidRDefault="001D3606" w:rsidP="00E61D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 xml:space="preserve">Професор Сергій Шелухін </w:t>
      </w:r>
      <w:r w:rsidRPr="00E61D5F">
        <w:rPr>
          <w:rFonts w:ascii="Times New Roman" w:hAnsi="Times New Roman"/>
          <w:sz w:val="24"/>
          <w:szCs w:val="24"/>
        </w:rPr>
        <w:t>[</w:t>
      </w:r>
      <w:r w:rsidRPr="00E61D5F">
        <w:rPr>
          <w:rFonts w:ascii="Times New Roman" w:hAnsi="Times New Roman"/>
          <w:sz w:val="24"/>
          <w:szCs w:val="24"/>
          <w:lang w:val="uk-UA"/>
        </w:rPr>
        <w:t>Наші славні земляки</w:t>
      </w:r>
      <w:r w:rsidRPr="00E61D5F">
        <w:rPr>
          <w:rFonts w:ascii="Times New Roman" w:hAnsi="Times New Roman"/>
          <w:sz w:val="24"/>
          <w:szCs w:val="24"/>
        </w:rPr>
        <w:t>]</w:t>
      </w:r>
      <w:r w:rsidRPr="00E61D5F">
        <w:rPr>
          <w:rFonts w:ascii="Times New Roman" w:hAnsi="Times New Roman"/>
          <w:sz w:val="24"/>
          <w:szCs w:val="24"/>
          <w:lang w:val="uk-UA"/>
        </w:rPr>
        <w:t>// Златокрай. – 1992. – 8 серпня. – с.3.</w:t>
      </w:r>
    </w:p>
    <w:p w:rsidR="001D3606" w:rsidRPr="00E61D5F" w:rsidRDefault="001D3606" w:rsidP="00E61D5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3606" w:rsidRPr="00E61D5F" w:rsidRDefault="001D3606" w:rsidP="00E41EE9">
      <w:pPr>
        <w:spacing w:line="240" w:lineRule="auto"/>
        <w:ind w:left="3178"/>
        <w:jc w:val="both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>Підготувала:</w:t>
      </w:r>
    </w:p>
    <w:p w:rsidR="001D3606" w:rsidRPr="00E61D5F" w:rsidRDefault="001D3606" w:rsidP="00E41EE9">
      <w:pPr>
        <w:spacing w:line="240" w:lineRule="auto"/>
        <w:ind w:left="2832"/>
        <w:rPr>
          <w:rFonts w:ascii="Times New Roman" w:hAnsi="Times New Roman"/>
          <w:sz w:val="24"/>
          <w:szCs w:val="24"/>
          <w:lang w:val="uk-UA"/>
        </w:rPr>
      </w:pPr>
      <w:r w:rsidRPr="00E61D5F">
        <w:rPr>
          <w:rFonts w:ascii="Times New Roman" w:hAnsi="Times New Roman"/>
          <w:sz w:val="24"/>
          <w:szCs w:val="24"/>
          <w:lang w:val="uk-UA"/>
        </w:rPr>
        <w:t xml:space="preserve">Провідний методист відділу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E61D5F">
        <w:rPr>
          <w:rFonts w:ascii="Times New Roman" w:hAnsi="Times New Roman"/>
          <w:sz w:val="24"/>
          <w:szCs w:val="24"/>
          <w:lang w:val="uk-UA"/>
        </w:rPr>
        <w:t xml:space="preserve">організаційно-методичної та краєзнавчої роботи </w:t>
      </w:r>
      <w:r w:rsidRPr="00E61D5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61D5F">
        <w:rPr>
          <w:rFonts w:ascii="Times New Roman" w:hAnsi="Times New Roman"/>
          <w:sz w:val="24"/>
          <w:szCs w:val="24"/>
          <w:lang w:val="uk-UA"/>
        </w:rPr>
        <w:t>Д.Г.Вовк</w:t>
      </w:r>
    </w:p>
    <w:p w:rsidR="001D3606" w:rsidRPr="00B53A24" w:rsidRDefault="001D3606" w:rsidP="00E41E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D3606" w:rsidRPr="00B53A24" w:rsidSect="00F435EF">
      <w:footerReference w:type="default" r:id="rId9"/>
      <w:pgSz w:w="8419" w:h="11906" w:orient="landscape"/>
      <w:pgMar w:top="567" w:right="567" w:bottom="567" w:left="567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06" w:rsidRDefault="001D3606" w:rsidP="00F435EF">
      <w:pPr>
        <w:spacing w:after="0" w:line="240" w:lineRule="auto"/>
      </w:pPr>
      <w:r>
        <w:separator/>
      </w:r>
    </w:p>
  </w:endnote>
  <w:endnote w:type="continuationSeparator" w:id="0">
    <w:p w:rsidR="001D3606" w:rsidRDefault="001D3606" w:rsidP="00F4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06" w:rsidRDefault="001D3606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1D3606" w:rsidRDefault="001D3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06" w:rsidRDefault="001D3606" w:rsidP="00F435EF">
      <w:pPr>
        <w:spacing w:after="0" w:line="240" w:lineRule="auto"/>
      </w:pPr>
      <w:r>
        <w:separator/>
      </w:r>
    </w:p>
  </w:footnote>
  <w:footnote w:type="continuationSeparator" w:id="0">
    <w:p w:rsidR="001D3606" w:rsidRDefault="001D3606" w:rsidP="00F4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52B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F6A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68E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723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3CE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BAB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A6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A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0CC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E20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01189B"/>
    <w:multiLevelType w:val="hybridMultilevel"/>
    <w:tmpl w:val="4F6C6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24"/>
    <w:rsid w:val="00164905"/>
    <w:rsid w:val="001B62B1"/>
    <w:rsid w:val="001D3606"/>
    <w:rsid w:val="002824C0"/>
    <w:rsid w:val="002C11BA"/>
    <w:rsid w:val="00434D13"/>
    <w:rsid w:val="004E75DF"/>
    <w:rsid w:val="00691F49"/>
    <w:rsid w:val="00772089"/>
    <w:rsid w:val="0080392B"/>
    <w:rsid w:val="009953AB"/>
    <w:rsid w:val="009F4F10"/>
    <w:rsid w:val="00AA1877"/>
    <w:rsid w:val="00B53A24"/>
    <w:rsid w:val="00BE6F9D"/>
    <w:rsid w:val="00C54483"/>
    <w:rsid w:val="00CF232C"/>
    <w:rsid w:val="00D54A40"/>
    <w:rsid w:val="00E41EE9"/>
    <w:rsid w:val="00E61D5F"/>
    <w:rsid w:val="00E93771"/>
    <w:rsid w:val="00F4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F435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35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5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5E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41EE9"/>
    <w:pPr>
      <w:spacing w:after="140" w:line="268" w:lineRule="auto"/>
      <w:jc w:val="center"/>
    </w:pPr>
    <w:rPr>
      <w:rFonts w:ascii="Garamond" w:hAnsi="Garamond"/>
      <w:color w:val="000000"/>
      <w:kern w:val="28"/>
      <w:sz w:val="40"/>
      <w:szCs w:val="4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D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6</Pages>
  <Words>702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2015-04-01T11:14:00Z</dcterms:created>
  <dcterms:modified xsi:type="dcterms:W3CDTF">2015-04-17T13:54:00Z</dcterms:modified>
</cp:coreProperties>
</file>